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6D" w:rsidRDefault="001C3A71">
      <w:pPr>
        <w:pStyle w:val="a3"/>
        <w:outlineLvl w:val="0"/>
        <w:rPr>
          <w:sz w:val="32"/>
        </w:rPr>
      </w:pPr>
      <w:r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5.3pt;margin-top:-.55pt;width:75.6pt;height:93.6pt;z-index:251657728">
            <v:textbox>
              <w:txbxContent>
                <w:p w:rsidR="008E6057" w:rsidRDefault="001C3A71" w:rsidP="001C3A71">
                  <w:pPr>
                    <w:jc w:val="center"/>
                  </w:pPr>
                  <w:r>
                    <w:t>ФОТО</w:t>
                  </w:r>
                  <w:r w:rsidR="008E6057">
                    <w:t xml:space="preserve">, цветное, хорошего качества, </w:t>
                  </w:r>
                </w:p>
                <w:p w:rsidR="001C3A71" w:rsidRDefault="008E6057" w:rsidP="001C3A71">
                  <w:pPr>
                    <w:jc w:val="center"/>
                  </w:pPr>
                  <w:r>
                    <w:t>в деловом стиле</w:t>
                  </w:r>
                </w:p>
              </w:txbxContent>
            </v:textbox>
          </v:shape>
        </w:pict>
      </w:r>
      <w:r w:rsidR="00AC3D6D">
        <w:rPr>
          <w:sz w:val="32"/>
        </w:rPr>
        <w:t>СПРАВКА</w:t>
      </w:r>
    </w:p>
    <w:p w:rsidR="00AC3D6D" w:rsidRDefault="00AC3D6D">
      <w:pPr>
        <w:jc w:val="center"/>
        <w:rPr>
          <w:b/>
          <w:sz w:val="16"/>
          <w:szCs w:val="16"/>
        </w:rPr>
      </w:pPr>
    </w:p>
    <w:p w:rsidR="00EE72F1" w:rsidRDefault="00EE72F1">
      <w:pPr>
        <w:jc w:val="center"/>
        <w:rPr>
          <w:b/>
          <w:sz w:val="16"/>
          <w:szCs w:val="16"/>
        </w:rPr>
      </w:pPr>
    </w:p>
    <w:p w:rsidR="00EE72F1" w:rsidRDefault="00EE72F1">
      <w:pPr>
        <w:jc w:val="center"/>
        <w:rPr>
          <w:b/>
          <w:sz w:val="16"/>
          <w:szCs w:val="16"/>
        </w:rPr>
      </w:pPr>
    </w:p>
    <w:p w:rsidR="00EE72F1" w:rsidRPr="00BA70BC" w:rsidRDefault="00EE72F1">
      <w:pPr>
        <w:jc w:val="center"/>
        <w:rPr>
          <w:b/>
          <w:sz w:val="16"/>
          <w:szCs w:val="16"/>
        </w:rPr>
      </w:pPr>
    </w:p>
    <w:p w:rsidR="00AC3D6D" w:rsidRDefault="001C3A7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ФИО </w:t>
      </w:r>
      <w:r w:rsidR="00AC3D6D">
        <w:rPr>
          <w:b/>
          <w:sz w:val="28"/>
        </w:rPr>
        <w:t xml:space="preserve"> </w:t>
      </w:r>
    </w:p>
    <w:p w:rsidR="00AC3D6D" w:rsidRDefault="00AC3D6D">
      <w:pPr>
        <w:jc w:val="center"/>
        <w:rPr>
          <w:b/>
          <w:sz w:val="16"/>
          <w:szCs w:val="16"/>
        </w:rPr>
      </w:pPr>
    </w:p>
    <w:p w:rsidR="00EE72F1" w:rsidRDefault="00EE72F1">
      <w:pPr>
        <w:jc w:val="center"/>
        <w:rPr>
          <w:b/>
          <w:sz w:val="16"/>
          <w:szCs w:val="16"/>
        </w:rPr>
      </w:pPr>
    </w:p>
    <w:p w:rsidR="00EE72F1" w:rsidRPr="00BA70BC" w:rsidRDefault="00EE72F1">
      <w:pPr>
        <w:jc w:val="center"/>
        <w:rPr>
          <w:b/>
          <w:sz w:val="16"/>
          <w:szCs w:val="16"/>
        </w:rPr>
      </w:pPr>
    </w:p>
    <w:tbl>
      <w:tblPr>
        <w:tblW w:w="10456" w:type="dxa"/>
        <w:tblLayout w:type="fixed"/>
        <w:tblLook w:val="0000"/>
      </w:tblPr>
      <w:tblGrid>
        <w:gridCol w:w="2235"/>
        <w:gridCol w:w="4252"/>
        <w:gridCol w:w="851"/>
        <w:gridCol w:w="1275"/>
        <w:gridCol w:w="1807"/>
        <w:gridCol w:w="36"/>
      </w:tblGrid>
      <w:tr w:rsidR="00AC3D6D" w:rsidTr="00A20EB6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2235" w:type="dxa"/>
          </w:tcPr>
          <w:p w:rsidR="00AC3D6D" w:rsidRDefault="00AC3D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Дата рождения</w:t>
            </w:r>
          </w:p>
        </w:tc>
        <w:tc>
          <w:tcPr>
            <w:tcW w:w="8185" w:type="dxa"/>
            <w:gridSpan w:val="4"/>
          </w:tcPr>
          <w:p w:rsidR="00AC3D6D" w:rsidRDefault="00AC3D6D">
            <w:pPr>
              <w:rPr>
                <w:sz w:val="24"/>
              </w:rPr>
            </w:pPr>
          </w:p>
        </w:tc>
      </w:tr>
      <w:tr w:rsidR="00AC3D6D" w:rsidTr="00A20EB6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2235" w:type="dxa"/>
          </w:tcPr>
          <w:p w:rsidR="00AC3D6D" w:rsidRDefault="00AC3D6D">
            <w:pPr>
              <w:pStyle w:val="1"/>
            </w:pPr>
            <w:r>
              <w:t>Место рождения</w:t>
            </w:r>
          </w:p>
        </w:tc>
        <w:tc>
          <w:tcPr>
            <w:tcW w:w="8185" w:type="dxa"/>
            <w:gridSpan w:val="4"/>
          </w:tcPr>
          <w:p w:rsidR="00AC3D6D" w:rsidRDefault="00AC3D6D">
            <w:pPr>
              <w:rPr>
                <w:sz w:val="24"/>
              </w:rPr>
            </w:pPr>
          </w:p>
        </w:tc>
      </w:tr>
      <w:tr w:rsidR="00AC3D6D" w:rsidTr="00A20EB6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</w:trPr>
        <w:tc>
          <w:tcPr>
            <w:tcW w:w="2235" w:type="dxa"/>
          </w:tcPr>
          <w:p w:rsidR="00AC3D6D" w:rsidRDefault="00AC3D6D">
            <w:pPr>
              <w:pStyle w:val="1"/>
            </w:pPr>
            <w:r>
              <w:t>Национальность</w:t>
            </w:r>
          </w:p>
        </w:tc>
        <w:tc>
          <w:tcPr>
            <w:tcW w:w="4252" w:type="dxa"/>
          </w:tcPr>
          <w:p w:rsidR="00AC3D6D" w:rsidRDefault="00AC3D6D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AC3D6D" w:rsidRDefault="00AC3D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Пол</w:t>
            </w:r>
          </w:p>
        </w:tc>
        <w:tc>
          <w:tcPr>
            <w:tcW w:w="3082" w:type="dxa"/>
            <w:gridSpan w:val="2"/>
          </w:tcPr>
          <w:p w:rsidR="00AC3D6D" w:rsidRDefault="00AC3D6D">
            <w:pPr>
              <w:rPr>
                <w:sz w:val="24"/>
              </w:rPr>
            </w:pPr>
          </w:p>
        </w:tc>
      </w:tr>
      <w:tr w:rsidR="00AC3D6D" w:rsidTr="00A20EB6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2235" w:type="dxa"/>
          </w:tcPr>
          <w:p w:rsidR="00AC3D6D" w:rsidRDefault="00AC3D6D">
            <w:pPr>
              <w:pStyle w:val="1"/>
            </w:pPr>
            <w:r>
              <w:t>Образование</w:t>
            </w:r>
          </w:p>
        </w:tc>
        <w:tc>
          <w:tcPr>
            <w:tcW w:w="8185" w:type="dxa"/>
            <w:gridSpan w:val="4"/>
          </w:tcPr>
          <w:p w:rsidR="00AC3D6D" w:rsidRDefault="00AC3D6D">
            <w:pPr>
              <w:rPr>
                <w:sz w:val="24"/>
              </w:rPr>
            </w:pPr>
          </w:p>
        </w:tc>
      </w:tr>
      <w:tr w:rsidR="00A20EB6" w:rsidTr="00A20EB6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10420" w:type="dxa"/>
            <w:gridSpan w:val="5"/>
          </w:tcPr>
          <w:p w:rsidR="00A20EB6" w:rsidRPr="001C3A71" w:rsidRDefault="00A20EB6" w:rsidP="00A20EB6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Окончил в </w:t>
            </w:r>
            <w:r w:rsidRPr="001C3A71">
              <w:rPr>
                <w:sz w:val="24"/>
              </w:rPr>
              <w:t xml:space="preserve"> </w:t>
            </w:r>
            <w:r>
              <w:rPr>
                <w:sz w:val="24"/>
              </w:rPr>
              <w:t>(год окончания, наименование ВУЗа, специальность)</w:t>
            </w:r>
          </w:p>
          <w:p w:rsidR="00A20EB6" w:rsidRDefault="00A20EB6">
            <w:pPr>
              <w:rPr>
                <w:sz w:val="24"/>
              </w:rPr>
            </w:pPr>
          </w:p>
        </w:tc>
      </w:tr>
      <w:tr w:rsidR="00A20EB6" w:rsidRPr="00A20EB6" w:rsidTr="00A20EB6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10420" w:type="dxa"/>
            <w:gridSpan w:val="5"/>
          </w:tcPr>
          <w:p w:rsidR="00A20EB6" w:rsidRPr="00A20EB6" w:rsidRDefault="008E60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A20EB6" w:rsidTr="00A20EB6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10420" w:type="dxa"/>
            <w:gridSpan w:val="5"/>
          </w:tcPr>
          <w:p w:rsidR="00A20EB6" w:rsidRPr="001C3A71" w:rsidRDefault="00A20EB6" w:rsidP="00A20EB6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Окончил в </w:t>
            </w:r>
            <w:r w:rsidRPr="001C3A71">
              <w:rPr>
                <w:sz w:val="24"/>
              </w:rPr>
              <w:t xml:space="preserve"> </w:t>
            </w:r>
            <w:r>
              <w:rPr>
                <w:sz w:val="24"/>
              </w:rPr>
              <w:t>(год окончания, наименование ВУЗа, наименование программы)</w:t>
            </w:r>
          </w:p>
          <w:p w:rsidR="00A20EB6" w:rsidRDefault="00A20EB6" w:rsidP="00A20EB6">
            <w:pPr>
              <w:rPr>
                <w:sz w:val="24"/>
              </w:rPr>
            </w:pPr>
          </w:p>
        </w:tc>
      </w:tr>
      <w:tr w:rsidR="00A20EB6" w:rsidTr="00A20EB6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2235" w:type="dxa"/>
          </w:tcPr>
          <w:p w:rsidR="00A20EB6" w:rsidRDefault="00A20EB6">
            <w:pPr>
              <w:pStyle w:val="1"/>
            </w:pPr>
          </w:p>
        </w:tc>
        <w:tc>
          <w:tcPr>
            <w:tcW w:w="8185" w:type="dxa"/>
            <w:gridSpan w:val="4"/>
          </w:tcPr>
          <w:p w:rsidR="00A20EB6" w:rsidRDefault="00A20EB6">
            <w:pPr>
              <w:rPr>
                <w:sz w:val="24"/>
              </w:rPr>
            </w:pPr>
          </w:p>
        </w:tc>
      </w:tr>
      <w:tr w:rsidR="00AC3D6D" w:rsidTr="00A20EB6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</w:trPr>
        <w:tc>
          <w:tcPr>
            <w:tcW w:w="2235" w:type="dxa"/>
          </w:tcPr>
          <w:p w:rsidR="00AC3D6D" w:rsidRDefault="00AC3D6D">
            <w:pPr>
              <w:pStyle w:val="2"/>
            </w:pPr>
            <w:r>
              <w:t>Ученая степень</w:t>
            </w:r>
          </w:p>
        </w:tc>
        <w:tc>
          <w:tcPr>
            <w:tcW w:w="4252" w:type="dxa"/>
          </w:tcPr>
          <w:p w:rsidR="00AC3D6D" w:rsidRDefault="00AC3D6D">
            <w:pPr>
              <w:rPr>
                <w:sz w:val="24"/>
              </w:rPr>
            </w:pPr>
          </w:p>
        </w:tc>
        <w:tc>
          <w:tcPr>
            <w:tcW w:w="2126" w:type="dxa"/>
            <w:gridSpan w:val="2"/>
          </w:tcPr>
          <w:p w:rsidR="00AC3D6D" w:rsidRDefault="00AC3D6D">
            <w:pPr>
              <w:pStyle w:val="2"/>
            </w:pPr>
            <w:r>
              <w:t>Ученое звание</w:t>
            </w:r>
          </w:p>
        </w:tc>
        <w:tc>
          <w:tcPr>
            <w:tcW w:w="1807" w:type="dxa"/>
          </w:tcPr>
          <w:p w:rsidR="00AC3D6D" w:rsidRDefault="00AC3D6D">
            <w:pPr>
              <w:rPr>
                <w:sz w:val="24"/>
              </w:rPr>
            </w:pPr>
          </w:p>
        </w:tc>
      </w:tr>
      <w:tr w:rsidR="00AC3D6D" w:rsidTr="00A20EB6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</w:trPr>
        <w:tc>
          <w:tcPr>
            <w:tcW w:w="2235" w:type="dxa"/>
          </w:tcPr>
          <w:p w:rsidR="00AC3D6D" w:rsidRDefault="00AC3D6D">
            <w:pPr>
              <w:pStyle w:val="2"/>
            </w:pPr>
            <w:r>
              <w:t>Классный чин</w:t>
            </w:r>
          </w:p>
        </w:tc>
        <w:tc>
          <w:tcPr>
            <w:tcW w:w="4252" w:type="dxa"/>
          </w:tcPr>
          <w:p w:rsidR="00AC3D6D" w:rsidRDefault="00AC3D6D">
            <w:pPr>
              <w:rPr>
                <w:sz w:val="24"/>
              </w:rPr>
            </w:pPr>
          </w:p>
        </w:tc>
        <w:tc>
          <w:tcPr>
            <w:tcW w:w="2126" w:type="dxa"/>
            <w:gridSpan w:val="2"/>
          </w:tcPr>
          <w:p w:rsidR="00AC3D6D" w:rsidRDefault="00AC3D6D">
            <w:pPr>
              <w:pStyle w:val="2"/>
            </w:pPr>
            <w:r>
              <w:t>Дата присвоения</w:t>
            </w:r>
          </w:p>
        </w:tc>
        <w:tc>
          <w:tcPr>
            <w:tcW w:w="1807" w:type="dxa"/>
          </w:tcPr>
          <w:p w:rsidR="00AC3D6D" w:rsidRDefault="00AC3D6D">
            <w:pPr>
              <w:rPr>
                <w:sz w:val="24"/>
              </w:rPr>
            </w:pPr>
          </w:p>
        </w:tc>
      </w:tr>
      <w:tr w:rsidR="00AC3D6D" w:rsidTr="00A20EB6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</w:trPr>
        <w:tc>
          <w:tcPr>
            <w:tcW w:w="10420" w:type="dxa"/>
            <w:gridSpan w:val="5"/>
          </w:tcPr>
          <w:p w:rsidR="00AC3D6D" w:rsidRDefault="00AC3D6D">
            <w:pPr>
              <w:pStyle w:val="2"/>
            </w:pPr>
            <w:r>
              <w:t xml:space="preserve">Какими иностранными языками владеет     </w:t>
            </w:r>
            <w:r w:rsidR="00667A63">
              <w:rPr>
                <w:b w:val="0"/>
              </w:rPr>
              <w:t xml:space="preserve"> </w:t>
            </w:r>
            <w:r>
              <w:t xml:space="preserve"> </w:t>
            </w:r>
          </w:p>
        </w:tc>
      </w:tr>
      <w:tr w:rsidR="00AC3D6D" w:rsidTr="00A20EB6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</w:trPr>
        <w:tc>
          <w:tcPr>
            <w:tcW w:w="10420" w:type="dxa"/>
            <w:gridSpan w:val="5"/>
          </w:tcPr>
          <w:p w:rsidR="00AC3D6D" w:rsidRDefault="00AC3D6D" w:rsidP="001C3A71">
            <w:pPr>
              <w:pStyle w:val="2"/>
            </w:pPr>
            <w:r>
              <w:t xml:space="preserve">Имеет ли государственные награды              </w:t>
            </w:r>
          </w:p>
        </w:tc>
      </w:tr>
      <w:tr w:rsidR="00AC3D6D" w:rsidTr="00A20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gridSpan w:val="6"/>
          </w:tcPr>
          <w:p w:rsidR="00AC3D6D" w:rsidRPr="003F1F51" w:rsidRDefault="0066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C3D6D" w:rsidTr="00A20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gridSpan w:val="6"/>
          </w:tcPr>
          <w:p w:rsidR="00AC3D6D" w:rsidRPr="00BA70BC" w:rsidRDefault="00AC3D6D">
            <w:pPr>
              <w:rPr>
                <w:sz w:val="16"/>
                <w:szCs w:val="16"/>
              </w:rPr>
            </w:pPr>
          </w:p>
        </w:tc>
      </w:tr>
      <w:tr w:rsidR="00AC3D6D" w:rsidTr="00A20EB6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0456" w:type="dxa"/>
            <w:gridSpan w:val="6"/>
          </w:tcPr>
          <w:p w:rsidR="00AC3D6D" w:rsidRDefault="00AC3D6D" w:rsidP="00BA70BC">
            <w:pPr>
              <w:pStyle w:val="3"/>
              <w:spacing w:after="120"/>
              <w:rPr>
                <w:sz w:val="24"/>
              </w:rPr>
            </w:pPr>
            <w:r>
              <w:t>РАБОТА В ПРОШЛОМ</w:t>
            </w:r>
          </w:p>
        </w:tc>
      </w:tr>
    </w:tbl>
    <w:p w:rsidR="008E6057" w:rsidRPr="008E6057" w:rsidRDefault="008E6057" w:rsidP="008E6057">
      <w:pPr>
        <w:rPr>
          <w:vanish/>
        </w:rPr>
      </w:pPr>
    </w:p>
    <w:tbl>
      <w:tblPr>
        <w:tblW w:w="0" w:type="auto"/>
        <w:tblLook w:val="04A0"/>
      </w:tblPr>
      <w:tblGrid>
        <w:gridCol w:w="2518"/>
        <w:gridCol w:w="7903"/>
      </w:tblGrid>
      <w:tr w:rsidR="008E6057" w:rsidRPr="008E6057" w:rsidTr="008E6057">
        <w:tc>
          <w:tcPr>
            <w:tcW w:w="2518" w:type="dxa"/>
            <w:shd w:val="clear" w:color="auto" w:fill="auto"/>
          </w:tcPr>
          <w:p w:rsidR="008E6057" w:rsidRPr="008E6057" w:rsidRDefault="008E6057" w:rsidP="008E6057">
            <w:pPr>
              <w:rPr>
                <w:sz w:val="24"/>
                <w:szCs w:val="24"/>
              </w:rPr>
            </w:pPr>
            <w:r w:rsidRPr="008E6057">
              <w:rPr>
                <w:sz w:val="24"/>
                <w:szCs w:val="24"/>
              </w:rPr>
              <w:t>01.01.1995-12.10.1997</w:t>
            </w:r>
          </w:p>
        </w:tc>
        <w:tc>
          <w:tcPr>
            <w:tcW w:w="7903" w:type="dxa"/>
            <w:shd w:val="clear" w:color="auto" w:fill="auto"/>
          </w:tcPr>
          <w:p w:rsidR="008E6057" w:rsidRPr="008E6057" w:rsidRDefault="008E6057" w:rsidP="008E6057">
            <w:pPr>
              <w:rPr>
                <w:sz w:val="24"/>
                <w:szCs w:val="24"/>
              </w:rPr>
            </w:pPr>
            <w:r w:rsidRPr="008E6057">
              <w:rPr>
                <w:sz w:val="24"/>
                <w:szCs w:val="24"/>
              </w:rPr>
              <w:t>лаборант кафедры медицинской и биологической физики Казанского государственного медицинского института, г</w:t>
            </w:r>
            <w:proofErr w:type="gramStart"/>
            <w:r w:rsidRPr="008E6057">
              <w:rPr>
                <w:sz w:val="24"/>
                <w:szCs w:val="24"/>
              </w:rPr>
              <w:t>.К</w:t>
            </w:r>
            <w:proofErr w:type="gramEnd"/>
            <w:r w:rsidRPr="008E6057">
              <w:rPr>
                <w:sz w:val="24"/>
                <w:szCs w:val="24"/>
              </w:rPr>
              <w:t>азань</w:t>
            </w:r>
          </w:p>
          <w:p w:rsidR="008E6057" w:rsidRPr="008E6057" w:rsidRDefault="008E6057" w:rsidP="008E6057">
            <w:pPr>
              <w:jc w:val="center"/>
              <w:rPr>
                <w:sz w:val="24"/>
                <w:szCs w:val="24"/>
              </w:rPr>
            </w:pPr>
          </w:p>
        </w:tc>
      </w:tr>
      <w:tr w:rsidR="008E6057" w:rsidRPr="008E6057" w:rsidTr="008E6057">
        <w:tc>
          <w:tcPr>
            <w:tcW w:w="2518" w:type="dxa"/>
            <w:shd w:val="clear" w:color="auto" w:fill="auto"/>
          </w:tcPr>
          <w:p w:rsidR="008E6057" w:rsidRPr="008E6057" w:rsidRDefault="008E6057" w:rsidP="008E6057">
            <w:pPr>
              <w:rPr>
                <w:sz w:val="24"/>
                <w:szCs w:val="24"/>
              </w:rPr>
            </w:pPr>
            <w:r w:rsidRPr="008E6057">
              <w:rPr>
                <w:sz w:val="24"/>
                <w:szCs w:val="24"/>
              </w:rPr>
              <w:t>14.10.1997-13.07.2007</w:t>
            </w:r>
          </w:p>
        </w:tc>
        <w:tc>
          <w:tcPr>
            <w:tcW w:w="7903" w:type="dxa"/>
            <w:shd w:val="clear" w:color="auto" w:fill="auto"/>
          </w:tcPr>
          <w:p w:rsidR="008E6057" w:rsidRPr="008E6057" w:rsidRDefault="008E6057" w:rsidP="00500825">
            <w:pPr>
              <w:spacing w:after="240"/>
              <w:rPr>
                <w:sz w:val="24"/>
                <w:szCs w:val="24"/>
              </w:rPr>
            </w:pPr>
            <w:r w:rsidRPr="008E6057">
              <w:rPr>
                <w:sz w:val="24"/>
                <w:szCs w:val="24"/>
              </w:rPr>
              <w:t xml:space="preserve">директор ООО «Управление», </w:t>
            </w:r>
            <w:proofErr w:type="gramStart"/>
            <w:r w:rsidRPr="008E6057">
              <w:rPr>
                <w:sz w:val="24"/>
                <w:szCs w:val="24"/>
              </w:rPr>
              <w:t>г</w:t>
            </w:r>
            <w:proofErr w:type="gramEnd"/>
            <w:r w:rsidRPr="008E6057">
              <w:rPr>
                <w:sz w:val="24"/>
                <w:szCs w:val="24"/>
              </w:rPr>
              <w:t>. Мензелинск Республики Татарстан</w:t>
            </w:r>
          </w:p>
        </w:tc>
      </w:tr>
      <w:tr w:rsidR="008E6057" w:rsidRPr="008E6057" w:rsidTr="008E6057">
        <w:tc>
          <w:tcPr>
            <w:tcW w:w="2518" w:type="dxa"/>
            <w:shd w:val="clear" w:color="auto" w:fill="auto"/>
          </w:tcPr>
          <w:p w:rsidR="008E6057" w:rsidRPr="008E6057" w:rsidRDefault="008E6057" w:rsidP="008E6057">
            <w:pPr>
              <w:rPr>
                <w:sz w:val="24"/>
                <w:szCs w:val="24"/>
              </w:rPr>
            </w:pPr>
            <w:r w:rsidRPr="008E6057">
              <w:rPr>
                <w:sz w:val="24"/>
                <w:szCs w:val="24"/>
              </w:rPr>
              <w:t xml:space="preserve">15.07.2007-по </w:t>
            </w:r>
            <w:proofErr w:type="spellStart"/>
            <w:r w:rsidRPr="008E6057">
              <w:rPr>
                <w:sz w:val="24"/>
                <w:szCs w:val="24"/>
              </w:rPr>
              <w:t>н.вр</w:t>
            </w:r>
            <w:proofErr w:type="spellEnd"/>
            <w:r w:rsidRPr="008E6057">
              <w:rPr>
                <w:sz w:val="24"/>
                <w:szCs w:val="24"/>
              </w:rPr>
              <w:t>.</w:t>
            </w:r>
          </w:p>
        </w:tc>
        <w:tc>
          <w:tcPr>
            <w:tcW w:w="7903" w:type="dxa"/>
            <w:shd w:val="clear" w:color="auto" w:fill="auto"/>
          </w:tcPr>
          <w:p w:rsidR="008E6057" w:rsidRPr="008E6057" w:rsidRDefault="008E6057" w:rsidP="008E6057">
            <w:pPr>
              <w:rPr>
                <w:sz w:val="24"/>
                <w:szCs w:val="24"/>
              </w:rPr>
            </w:pPr>
            <w:r w:rsidRPr="008E6057">
              <w:rPr>
                <w:sz w:val="24"/>
                <w:szCs w:val="24"/>
              </w:rPr>
              <w:t xml:space="preserve">генеральный директор ООО «Пример», </w:t>
            </w:r>
            <w:proofErr w:type="gramStart"/>
            <w:r w:rsidRPr="008E6057">
              <w:rPr>
                <w:sz w:val="24"/>
                <w:szCs w:val="24"/>
              </w:rPr>
              <w:t>г</w:t>
            </w:r>
            <w:proofErr w:type="gramEnd"/>
            <w:r w:rsidRPr="008E6057">
              <w:rPr>
                <w:sz w:val="24"/>
                <w:szCs w:val="24"/>
              </w:rPr>
              <w:t>. Казань</w:t>
            </w:r>
          </w:p>
        </w:tc>
      </w:tr>
      <w:tr w:rsidR="008E6057" w:rsidRPr="008E6057" w:rsidTr="008E6057">
        <w:tc>
          <w:tcPr>
            <w:tcW w:w="2518" w:type="dxa"/>
            <w:shd w:val="clear" w:color="auto" w:fill="auto"/>
          </w:tcPr>
          <w:p w:rsidR="008E6057" w:rsidRPr="008E6057" w:rsidRDefault="008E6057" w:rsidP="008E6057">
            <w:pPr>
              <w:rPr>
                <w:sz w:val="24"/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:rsidR="008E6057" w:rsidRPr="008E6057" w:rsidRDefault="008E6057" w:rsidP="008E6057">
            <w:pPr>
              <w:jc w:val="center"/>
              <w:rPr>
                <w:sz w:val="24"/>
                <w:szCs w:val="24"/>
              </w:rPr>
            </w:pPr>
          </w:p>
        </w:tc>
      </w:tr>
      <w:tr w:rsidR="008E6057" w:rsidRPr="008E6057" w:rsidTr="008E6057">
        <w:tc>
          <w:tcPr>
            <w:tcW w:w="2518" w:type="dxa"/>
            <w:shd w:val="clear" w:color="auto" w:fill="auto"/>
          </w:tcPr>
          <w:p w:rsidR="008E6057" w:rsidRPr="008E6057" w:rsidRDefault="008E6057" w:rsidP="008E6057">
            <w:pPr>
              <w:rPr>
                <w:sz w:val="24"/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:rsidR="008E6057" w:rsidRPr="008E6057" w:rsidRDefault="008E6057" w:rsidP="008E60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E6057" w:rsidRDefault="008E6057">
      <w:pPr>
        <w:jc w:val="center"/>
        <w:rPr>
          <w:sz w:val="16"/>
          <w:szCs w:val="16"/>
        </w:rPr>
      </w:pPr>
    </w:p>
    <w:p w:rsidR="008E6057" w:rsidRDefault="008E6057">
      <w:pPr>
        <w:jc w:val="center"/>
        <w:rPr>
          <w:sz w:val="16"/>
          <w:szCs w:val="16"/>
        </w:rPr>
      </w:pPr>
    </w:p>
    <w:p w:rsidR="008E6057" w:rsidRDefault="008E6057">
      <w:pPr>
        <w:jc w:val="center"/>
        <w:rPr>
          <w:sz w:val="16"/>
          <w:szCs w:val="16"/>
        </w:rPr>
      </w:pPr>
    </w:p>
    <w:p w:rsidR="008E6057" w:rsidRDefault="008E6057">
      <w:pPr>
        <w:jc w:val="center"/>
        <w:rPr>
          <w:sz w:val="16"/>
          <w:szCs w:val="16"/>
        </w:rPr>
      </w:pPr>
    </w:p>
    <w:p w:rsidR="008E6057" w:rsidRDefault="008E6057">
      <w:pPr>
        <w:jc w:val="center"/>
        <w:rPr>
          <w:sz w:val="16"/>
          <w:szCs w:val="16"/>
        </w:rPr>
      </w:pPr>
    </w:p>
    <w:p w:rsidR="008E6057" w:rsidRPr="00BA70BC" w:rsidRDefault="008E6057">
      <w:pPr>
        <w:jc w:val="center"/>
        <w:rPr>
          <w:sz w:val="16"/>
          <w:szCs w:val="16"/>
        </w:rPr>
      </w:pPr>
    </w:p>
    <w:sectPr w:rsidR="008E6057" w:rsidRPr="00BA70BC" w:rsidSect="00BA70BC">
      <w:pgSz w:w="11906" w:h="16838" w:code="9"/>
      <w:pgMar w:top="851" w:right="567" w:bottom="56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67A63"/>
    <w:rsid w:val="00072F54"/>
    <w:rsid w:val="0008496A"/>
    <w:rsid w:val="001C3A71"/>
    <w:rsid w:val="003A19CC"/>
    <w:rsid w:val="003F1F51"/>
    <w:rsid w:val="00436C1D"/>
    <w:rsid w:val="00500825"/>
    <w:rsid w:val="00667A63"/>
    <w:rsid w:val="007542E5"/>
    <w:rsid w:val="007A3A66"/>
    <w:rsid w:val="008E6057"/>
    <w:rsid w:val="00A20EB6"/>
    <w:rsid w:val="00AC3D6D"/>
    <w:rsid w:val="00B45628"/>
    <w:rsid w:val="00BA70BC"/>
    <w:rsid w:val="00CC1230"/>
    <w:rsid w:val="00CE7DE2"/>
    <w:rsid w:val="00EE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34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table" w:styleId="a5">
    <w:name w:val="Table Grid"/>
    <w:basedOn w:val="a1"/>
    <w:rsid w:val="008E6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_82E4~1\AppData\Local\Temp\\35038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350388.dot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Лилия Зиннатуллина</dc:creator>
  <cp:lastModifiedBy>IlnazKS</cp:lastModifiedBy>
  <cp:revision>2</cp:revision>
  <cp:lastPrinted>2017-02-13T07:44:00Z</cp:lastPrinted>
  <dcterms:created xsi:type="dcterms:W3CDTF">2021-03-31T08:57:00Z</dcterms:created>
  <dcterms:modified xsi:type="dcterms:W3CDTF">2021-03-31T08:57:00Z</dcterms:modified>
</cp:coreProperties>
</file>